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672"/>
        <w:gridCol w:w="243"/>
        <w:gridCol w:w="645"/>
        <w:gridCol w:w="1572"/>
        <w:gridCol w:w="139"/>
        <w:gridCol w:w="1163"/>
        <w:gridCol w:w="431"/>
        <w:gridCol w:w="101"/>
        <w:gridCol w:w="98"/>
        <w:gridCol w:w="192"/>
        <w:gridCol w:w="583"/>
        <w:gridCol w:w="1521"/>
      </w:tblGrid>
      <w:tr w:rsidR="00491A66" w:rsidRPr="00BF3A2A">
        <w:trPr>
          <w:cantSplit/>
          <w:trHeight w:val="576"/>
          <w:tblHeader/>
          <w:jc w:val="center"/>
        </w:trPr>
        <w:tc>
          <w:tcPr>
            <w:tcW w:w="9360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F3A2A" w:rsidRDefault="00212784" w:rsidP="00E502E7">
            <w:pPr>
              <w:pStyle w:val="Heading1"/>
              <w:rPr>
                <w:rFonts w:asciiTheme="minorHAnsi" w:hAnsiTheme="minorHAnsi" w:cstheme="minorHAnsi"/>
                <w:szCs w:val="24"/>
                <w:lang w:val="mk-MK"/>
              </w:rPr>
            </w:pPr>
            <w:r w:rsidRPr="00BF3A2A">
              <w:rPr>
                <w:rFonts w:asciiTheme="minorHAnsi" w:eastAsia="Calibri" w:hAnsiTheme="minorHAnsi" w:cstheme="minorHAnsi"/>
                <w:caps w:val="0"/>
                <w:spacing w:val="0"/>
                <w:szCs w:val="24"/>
                <w:lang w:val="mk-MK"/>
              </w:rPr>
              <w:t xml:space="preserve">ПРИЈАВА ЗА ДОДЕЛУВАЊЕ НА ГРАНТ СРЕДСТВА ЗА ПОДДРШКА НА МАРГИНАЛИЗИРАНИТЕ ГРУПИ ОД ТЕРИТОРИЈАТА НА </w:t>
            </w:r>
            <w:r w:rsidRPr="00E502E7">
              <w:rPr>
                <w:rFonts w:asciiTheme="minorHAnsi" w:eastAsia="Calibri" w:hAnsiTheme="minorHAnsi" w:cstheme="minorHAnsi"/>
                <w:caps w:val="0"/>
                <w:spacing w:val="0"/>
                <w:szCs w:val="24"/>
                <w:lang w:val="mk-MK"/>
              </w:rPr>
              <w:t>ОПШТИН</w:t>
            </w:r>
            <w:r w:rsidR="00E502E7" w:rsidRPr="00E502E7">
              <w:rPr>
                <w:rFonts w:asciiTheme="minorHAnsi" w:eastAsia="Calibri" w:hAnsiTheme="minorHAnsi" w:cstheme="minorHAnsi"/>
                <w:caps w:val="0"/>
                <w:spacing w:val="0"/>
                <w:szCs w:val="24"/>
                <w:lang w:val="mk-MK"/>
              </w:rPr>
              <w:t>ИТЕ ГОСТИВАР, КИЧЕВО И ДЕБАР</w:t>
            </w:r>
            <w:bookmarkStart w:id="0" w:name="_GoBack"/>
            <w:bookmarkEnd w:id="0"/>
          </w:p>
        </w:tc>
      </w:tr>
      <w:tr w:rsidR="00C81188" w:rsidRPr="00BF3A2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E6E6E6"/>
            <w:vAlign w:val="center"/>
          </w:tcPr>
          <w:p w:rsidR="00C81188" w:rsidRPr="00BF3A2A" w:rsidRDefault="00212784" w:rsidP="00212784">
            <w:pPr>
              <w:pStyle w:val="SectionHeading"/>
              <w:rPr>
                <w:lang w:val="mk-MK"/>
              </w:rPr>
            </w:pPr>
            <w:r w:rsidRPr="00BF3A2A">
              <w:rPr>
                <w:lang w:val="mk-MK"/>
              </w:rPr>
              <w:t>ИНФОРМАЦИИ ЗА ПОДНОСИТЕЛОТ НА ПРИЈАВА</w:t>
            </w:r>
          </w:p>
        </w:tc>
      </w:tr>
      <w:tr w:rsidR="0024648C" w:rsidRPr="00BF3A2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24648C" w:rsidRPr="00BF3A2A" w:rsidRDefault="00212784" w:rsidP="00B61506">
            <w:pPr>
              <w:rPr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Име и презиме</w:t>
            </w:r>
            <w:r w:rsidR="0024648C" w:rsidRPr="00BF3A2A">
              <w:rPr>
                <w:lang w:val="mk-MK"/>
              </w:rPr>
              <w:t>:</w:t>
            </w:r>
          </w:p>
        </w:tc>
      </w:tr>
      <w:tr w:rsidR="00C81188" w:rsidRPr="00BF3A2A" w:rsidTr="009B7C81">
        <w:trPr>
          <w:cantSplit/>
          <w:trHeight w:val="230"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C81188" w:rsidRPr="00BF3A2A" w:rsidRDefault="00212784" w:rsidP="00212784">
            <w:pPr>
              <w:rPr>
                <w:lang w:val="mk-MK"/>
              </w:rPr>
            </w:pPr>
            <w:r w:rsidRPr="00BF3A2A">
              <w:rPr>
                <w:lang w:val="mk-MK"/>
              </w:rPr>
              <w:t>Датум на раѓање</w:t>
            </w:r>
            <w:r w:rsidR="0011649E" w:rsidRPr="00BF3A2A">
              <w:rPr>
                <w:lang w:val="mk-MK"/>
              </w:rPr>
              <w:t>: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C81188" w:rsidRPr="00BF3A2A" w:rsidRDefault="00212784" w:rsidP="00B61506">
            <w:pPr>
              <w:rPr>
                <w:lang w:val="mk-MK"/>
              </w:rPr>
            </w:pPr>
            <w:r w:rsidRPr="00BF3A2A">
              <w:rPr>
                <w:lang w:val="mk-MK"/>
              </w:rPr>
              <w:t>ЕМБГ</w:t>
            </w:r>
            <w:r w:rsidR="0011649E" w:rsidRPr="00BF3A2A">
              <w:rPr>
                <w:lang w:val="mk-MK"/>
              </w:rPr>
              <w:t>:</w:t>
            </w:r>
          </w:p>
        </w:tc>
        <w:tc>
          <w:tcPr>
            <w:tcW w:w="4166" w:type="dxa"/>
            <w:gridSpan w:val="8"/>
            <w:shd w:val="clear" w:color="auto" w:fill="auto"/>
            <w:vAlign w:val="center"/>
          </w:tcPr>
          <w:p w:rsidR="00C81188" w:rsidRPr="00BF3A2A" w:rsidRDefault="00212784" w:rsidP="00B61506">
            <w:pPr>
              <w:rPr>
                <w:lang w:val="mk-MK"/>
              </w:rPr>
            </w:pPr>
            <w:r w:rsidRPr="00BF3A2A">
              <w:rPr>
                <w:lang w:val="mk-MK"/>
              </w:rPr>
              <w:t>Телефонски број</w:t>
            </w:r>
            <w:r w:rsidR="0011649E" w:rsidRPr="00BF3A2A">
              <w:rPr>
                <w:lang w:val="mk-MK"/>
              </w:rPr>
              <w:t>:</w:t>
            </w:r>
          </w:p>
        </w:tc>
      </w:tr>
      <w:tr w:rsidR="00C81188" w:rsidRPr="00BF3A2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AE1F72" w:rsidRPr="00BF3A2A" w:rsidRDefault="00212784" w:rsidP="006F0380">
            <w:pPr>
              <w:rPr>
                <w:lang w:val="mk-MK"/>
              </w:rPr>
            </w:pPr>
            <w:r w:rsidRPr="00BF3A2A">
              <w:rPr>
                <w:lang w:val="mk-MK"/>
              </w:rPr>
              <w:t>Адреса</w:t>
            </w:r>
            <w:r w:rsidR="0011649E" w:rsidRPr="00BF3A2A">
              <w:rPr>
                <w:lang w:val="mk-MK"/>
              </w:rPr>
              <w:t>:</w:t>
            </w:r>
          </w:p>
        </w:tc>
      </w:tr>
      <w:tr w:rsidR="00887FE7" w:rsidRPr="00BF3A2A" w:rsidTr="00D612BD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887FE7" w:rsidRPr="00BF3A2A" w:rsidRDefault="00212784" w:rsidP="00B61506">
            <w:pPr>
              <w:rPr>
                <w:lang w:val="mk-MK"/>
              </w:rPr>
            </w:pPr>
            <w:r w:rsidRPr="00BF3A2A">
              <w:rPr>
                <w:lang w:val="mk-MK"/>
              </w:rPr>
              <w:t>Општина</w:t>
            </w:r>
            <w:r w:rsidR="00887FE7" w:rsidRPr="00BF3A2A">
              <w:rPr>
                <w:lang w:val="mk-MK"/>
              </w:rPr>
              <w:t>:</w:t>
            </w:r>
          </w:p>
        </w:tc>
      </w:tr>
      <w:tr w:rsidR="00887FE7" w:rsidRPr="00BF3A2A" w:rsidTr="0007526F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887FE7" w:rsidRPr="00BF3A2A" w:rsidRDefault="00C27C38" w:rsidP="00C27C38">
            <w:pPr>
              <w:rPr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Информации за членовите на домаќинството</w:t>
            </w:r>
          </w:p>
        </w:tc>
      </w:tr>
      <w:tr w:rsidR="009B7C81" w:rsidRPr="00BF3A2A" w:rsidTr="009B7C81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BF3A2A" w:rsidRDefault="00212784" w:rsidP="009B7C81">
            <w:pPr>
              <w:jc w:val="center"/>
              <w:rPr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Име и презиме</w:t>
            </w:r>
          </w:p>
        </w:tc>
        <w:tc>
          <w:tcPr>
            <w:tcW w:w="2383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212784" w:rsidP="009B7C81">
            <w:pPr>
              <w:jc w:val="center"/>
              <w:rPr>
                <w:lang w:val="mk-MK"/>
              </w:rPr>
            </w:pPr>
            <w:r w:rsidRPr="00BF3A2A">
              <w:rPr>
                <w:lang w:val="mk-MK"/>
              </w:rPr>
              <w:t>ЕМБГ</w:t>
            </w:r>
          </w:p>
        </w:tc>
        <w:tc>
          <w:tcPr>
            <w:tcW w:w="116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C27C38" w:rsidP="009B7C81">
            <w:pPr>
              <w:jc w:val="center"/>
              <w:rPr>
                <w:lang w:val="mk-MK"/>
              </w:rPr>
            </w:pPr>
            <w:r w:rsidRPr="00BF3A2A">
              <w:rPr>
                <w:lang w:val="mk-MK"/>
              </w:rPr>
              <w:t>Вработен</w:t>
            </w:r>
          </w:p>
        </w:tc>
        <w:tc>
          <w:tcPr>
            <w:tcW w:w="1410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C27C38" w:rsidP="009B7C81">
            <w:pPr>
              <w:rPr>
                <w:lang w:val="mk-MK"/>
              </w:rPr>
            </w:pPr>
            <w:r w:rsidRPr="00BF3A2A">
              <w:rPr>
                <w:lang w:val="mk-MK"/>
              </w:rPr>
              <w:t>Невработен</w:t>
            </w:r>
          </w:p>
        </w:tc>
        <w:tc>
          <w:tcPr>
            <w:tcW w:w="144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C27C38" w:rsidP="00C27C38">
            <w:pPr>
              <w:rPr>
                <w:lang w:val="mk-MK"/>
              </w:rPr>
            </w:pPr>
            <w:r w:rsidRPr="00BF3A2A">
              <w:rPr>
                <w:lang w:val="mk-MK"/>
              </w:rPr>
              <w:t>Ученик</w:t>
            </w:r>
            <w:r w:rsidR="009B7C81" w:rsidRPr="00BF3A2A">
              <w:rPr>
                <w:lang w:val="mk-MK"/>
              </w:rPr>
              <w:t>/</w:t>
            </w:r>
            <w:r w:rsidRPr="00BF3A2A">
              <w:rPr>
                <w:lang w:val="mk-MK"/>
              </w:rPr>
              <w:t>студент</w:t>
            </w:r>
          </w:p>
        </w:tc>
      </w:tr>
      <w:tr w:rsidR="009B7C81" w:rsidRPr="00BF3A2A" w:rsidTr="009B7C81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4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</w:tr>
      <w:tr w:rsidR="009B7C81" w:rsidRPr="00BF3A2A" w:rsidTr="009B7C81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4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</w:tr>
      <w:tr w:rsidR="009B7C81" w:rsidRPr="00BF3A2A" w:rsidTr="009B7C81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4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</w:tr>
      <w:tr w:rsidR="009B7C81" w:rsidRPr="00BF3A2A" w:rsidTr="009B7C81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4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</w:tr>
      <w:tr w:rsidR="009B7C81" w:rsidRPr="00BF3A2A" w:rsidTr="009B7C81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4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</w:tr>
      <w:tr w:rsidR="009B7C81" w:rsidRPr="00BF3A2A" w:rsidTr="009B7C81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  <w:tc>
          <w:tcPr>
            <w:tcW w:w="144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7C81" w:rsidRPr="00BF3A2A" w:rsidRDefault="009B7C81" w:rsidP="00B61506">
            <w:pPr>
              <w:rPr>
                <w:lang w:val="mk-MK"/>
              </w:rPr>
            </w:pPr>
          </w:p>
        </w:tc>
      </w:tr>
      <w:tr w:rsidR="007569CD" w:rsidRPr="00BF3A2A" w:rsidTr="009B7C81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7569CD" w:rsidRPr="00BF3A2A" w:rsidRDefault="007569CD" w:rsidP="00B61506">
            <w:pPr>
              <w:rPr>
                <w:lang w:val="mk-MK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569CD" w:rsidRPr="00BF3A2A" w:rsidRDefault="007569CD" w:rsidP="00B61506">
            <w:pPr>
              <w:rPr>
                <w:lang w:val="mk-MK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569CD" w:rsidRPr="00BF3A2A" w:rsidRDefault="007569CD" w:rsidP="00B61506">
            <w:pPr>
              <w:rPr>
                <w:lang w:val="mk-MK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569CD" w:rsidRPr="00BF3A2A" w:rsidRDefault="007569CD" w:rsidP="00B61506">
            <w:pPr>
              <w:rPr>
                <w:lang w:val="mk-MK"/>
              </w:rPr>
            </w:pPr>
          </w:p>
        </w:tc>
        <w:tc>
          <w:tcPr>
            <w:tcW w:w="144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7569CD" w:rsidRPr="00BF3A2A" w:rsidRDefault="007569CD" w:rsidP="00B61506">
            <w:pPr>
              <w:rPr>
                <w:lang w:val="mk-MK"/>
              </w:rPr>
            </w:pPr>
          </w:p>
        </w:tc>
      </w:tr>
      <w:tr w:rsidR="00396F9A" w:rsidRPr="007E6531" w:rsidTr="004E7641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332515" w:rsidRPr="00BF3A2A" w:rsidRDefault="00C27C38" w:rsidP="0003225B">
            <w:pPr>
              <w:ind w:right="-720"/>
              <w:jc w:val="both"/>
              <w:rPr>
                <w:szCs w:val="24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Дали вие или членовите на вашето домаќинство спаѓате во една од овие категории</w:t>
            </w:r>
            <w:r w:rsidR="00F00781" w:rsidRPr="00BF3A2A">
              <w:rPr>
                <w:szCs w:val="24"/>
                <w:lang w:val="mk-MK"/>
              </w:rPr>
              <w:t>?</w:t>
            </w:r>
          </w:p>
          <w:p w:rsidR="00396F9A" w:rsidRPr="00BF3A2A" w:rsidRDefault="00332515" w:rsidP="00C27C38">
            <w:pPr>
              <w:ind w:right="-720"/>
              <w:jc w:val="both"/>
              <w:rPr>
                <w:szCs w:val="24"/>
                <w:lang w:val="mk-MK"/>
              </w:rPr>
            </w:pPr>
            <w:r w:rsidRPr="00BF3A2A">
              <w:rPr>
                <w:b/>
                <w:szCs w:val="24"/>
                <w:lang w:val="mk-MK"/>
              </w:rPr>
              <w:t>(</w:t>
            </w:r>
            <w:r w:rsidR="00C27C38" w:rsidRPr="00BF3A2A">
              <w:rPr>
                <w:b/>
                <w:szCs w:val="24"/>
                <w:lang w:val="mk-MK"/>
              </w:rPr>
              <w:t>можете да изберете повеќе одговори</w:t>
            </w:r>
            <w:r w:rsidRPr="00BF3A2A">
              <w:rPr>
                <w:b/>
                <w:szCs w:val="24"/>
                <w:lang w:val="mk-MK"/>
              </w:rPr>
              <w:t>)</w:t>
            </w:r>
          </w:p>
        </w:tc>
      </w:tr>
      <w:tr w:rsidR="00396F9A" w:rsidRPr="00BF3A2A" w:rsidTr="00C577EE">
        <w:trPr>
          <w:cantSplit/>
          <w:trHeight w:val="381"/>
          <w:jc w:val="center"/>
        </w:trPr>
        <w:tc>
          <w:tcPr>
            <w:tcW w:w="7325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6F9A" w:rsidRPr="00BF3A2A" w:rsidRDefault="00C27C38" w:rsidP="00C27C38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Подносителот е лице со попреченост</w:t>
            </w:r>
          </w:p>
        </w:tc>
        <w:tc>
          <w:tcPr>
            <w:tcW w:w="2035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6F9A" w:rsidRPr="00BF3A2A" w:rsidRDefault="00396F9A" w:rsidP="00C577EE">
            <w:pPr>
              <w:jc w:val="center"/>
              <w:rPr>
                <w:lang w:val="mk-MK"/>
              </w:rPr>
            </w:pPr>
            <w:r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C577EE" w:rsidRPr="00BF3A2A" w:rsidTr="00C577EE">
        <w:trPr>
          <w:cantSplit/>
          <w:trHeight w:val="375"/>
          <w:jc w:val="center"/>
        </w:trPr>
        <w:tc>
          <w:tcPr>
            <w:tcW w:w="7325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77EE" w:rsidRPr="00BF3A2A" w:rsidRDefault="00C27C38" w:rsidP="002414DA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Жената како предло</w:t>
            </w:r>
            <w:r w:rsidR="002414DA" w:rsidRPr="00BF3A2A">
              <w:rPr>
                <w:rStyle w:val="tlid-translation"/>
                <w:lang w:val="mk-MK"/>
              </w:rPr>
              <w:t>жен носител/</w:t>
            </w:r>
            <w:r w:rsidRPr="00BF3A2A">
              <w:rPr>
                <w:rStyle w:val="tlid-translation"/>
                <w:lang w:val="mk-MK"/>
              </w:rPr>
              <w:t>корисник на пакетот</w:t>
            </w:r>
            <w:r w:rsidR="001E08C7" w:rsidRPr="00BF3A2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mk-MK"/>
              </w:rPr>
              <w:t>,</w:t>
            </w:r>
          </w:p>
        </w:tc>
        <w:tc>
          <w:tcPr>
            <w:tcW w:w="2035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77EE" w:rsidRPr="00BF3A2A" w:rsidRDefault="00C577EE" w:rsidP="00C577EE">
            <w:pPr>
              <w:jc w:val="center"/>
              <w:rPr>
                <w:lang w:val="mk-MK"/>
              </w:rPr>
            </w:pPr>
            <w:r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332515" w:rsidRPr="00BF3A2A" w:rsidTr="00C577EE">
        <w:trPr>
          <w:cantSplit/>
          <w:trHeight w:val="375"/>
          <w:jc w:val="center"/>
        </w:trPr>
        <w:tc>
          <w:tcPr>
            <w:tcW w:w="7325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2515" w:rsidRPr="00BF3A2A" w:rsidRDefault="00C27C38" w:rsidP="002414DA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Во домаќинството има неколку лица или деца со попреченост</w:t>
            </w:r>
          </w:p>
        </w:tc>
        <w:tc>
          <w:tcPr>
            <w:tcW w:w="2035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2515" w:rsidRPr="00BF3A2A" w:rsidRDefault="00332515" w:rsidP="00C577EE">
            <w:pPr>
              <w:jc w:val="center"/>
              <w:rPr>
                <w:rFonts w:cs="Tahoma"/>
                <w:sz w:val="36"/>
                <w:lang w:val="mk-MK"/>
              </w:rPr>
            </w:pPr>
            <w:r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1E08C7" w:rsidRPr="00BF3A2A" w:rsidTr="00C577EE">
        <w:trPr>
          <w:cantSplit/>
          <w:trHeight w:val="375"/>
          <w:jc w:val="center"/>
        </w:trPr>
        <w:tc>
          <w:tcPr>
            <w:tcW w:w="7325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08C7" w:rsidRPr="00BF3A2A" w:rsidRDefault="002414DA" w:rsidP="002414DA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 xml:space="preserve">Жената </w:t>
            </w:r>
            <w:r w:rsidR="00C27C38" w:rsidRPr="00BF3A2A">
              <w:rPr>
                <w:rStyle w:val="tlid-translation"/>
                <w:lang w:val="mk-MK"/>
              </w:rPr>
              <w:t xml:space="preserve">како </w:t>
            </w:r>
            <w:r w:rsidRPr="00BF3A2A">
              <w:rPr>
                <w:rStyle w:val="tlid-translation"/>
                <w:lang w:val="mk-MK"/>
              </w:rPr>
              <w:t>предложен носител/</w:t>
            </w:r>
            <w:r w:rsidR="00C27C38" w:rsidRPr="00BF3A2A">
              <w:rPr>
                <w:rStyle w:val="tlid-translation"/>
                <w:lang w:val="mk-MK"/>
              </w:rPr>
              <w:t>корисник на пакет за поддршка без возрасни машки членови (самохрана мајка)</w:t>
            </w:r>
          </w:p>
        </w:tc>
        <w:tc>
          <w:tcPr>
            <w:tcW w:w="2035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08C7" w:rsidRPr="00BF3A2A" w:rsidRDefault="001E08C7" w:rsidP="00C577EE">
            <w:pPr>
              <w:jc w:val="center"/>
              <w:rPr>
                <w:rFonts w:cs="Tahoma"/>
                <w:sz w:val="36"/>
                <w:lang w:val="mk-MK"/>
              </w:rPr>
            </w:pPr>
            <w:r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332515" w:rsidRPr="00BF3A2A" w:rsidTr="00C577EE">
        <w:trPr>
          <w:cantSplit/>
          <w:trHeight w:val="375"/>
          <w:jc w:val="center"/>
        </w:trPr>
        <w:tc>
          <w:tcPr>
            <w:tcW w:w="7325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2515" w:rsidRPr="00BF3A2A" w:rsidRDefault="00C27C38" w:rsidP="002414DA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 xml:space="preserve">Невработени лица кои живеат во руралната област на </w:t>
            </w:r>
            <w:r w:rsidR="002414DA" w:rsidRPr="00BF3A2A">
              <w:rPr>
                <w:rStyle w:val="tlid-translation"/>
                <w:lang w:val="mk-MK"/>
              </w:rPr>
              <w:t>општината</w:t>
            </w:r>
          </w:p>
        </w:tc>
        <w:tc>
          <w:tcPr>
            <w:tcW w:w="2035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2515" w:rsidRPr="00BF3A2A" w:rsidRDefault="00332515" w:rsidP="00C577EE">
            <w:pPr>
              <w:jc w:val="center"/>
              <w:rPr>
                <w:rFonts w:cs="Tahoma"/>
                <w:sz w:val="36"/>
                <w:lang w:val="mk-MK"/>
              </w:rPr>
            </w:pPr>
            <w:r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C577EE" w:rsidRPr="00BF3A2A" w:rsidTr="00B5593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C577EE" w:rsidRPr="00BF3A2A" w:rsidRDefault="002414DA" w:rsidP="002414DA">
            <w:pPr>
              <w:rPr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Дали вашето домаќинство добива помош од Центарот за социјална работа</w:t>
            </w:r>
            <w:r w:rsidR="00C577EE" w:rsidRPr="00BF3A2A">
              <w:rPr>
                <w:lang w:val="mk-MK"/>
              </w:rPr>
              <w:t>:</w:t>
            </w:r>
            <w:r w:rsidRPr="00BF3A2A">
              <w:rPr>
                <w:szCs w:val="24"/>
                <w:lang w:val="mk-MK"/>
              </w:rPr>
              <w:t>Да</w:t>
            </w:r>
            <w:r w:rsidR="00C577EE" w:rsidRPr="00BF3A2A">
              <w:rPr>
                <w:rFonts w:cs="Tahoma"/>
                <w:sz w:val="36"/>
                <w:lang w:val="mk-MK"/>
              </w:rPr>
              <w:t>□</w:t>
            </w:r>
            <w:r w:rsidRPr="00BF3A2A">
              <w:rPr>
                <w:szCs w:val="24"/>
                <w:lang w:val="mk-MK"/>
              </w:rPr>
              <w:t xml:space="preserve">  Не </w:t>
            </w:r>
            <w:r w:rsidR="00C577EE"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7569CD" w:rsidRPr="00BF3A2A" w:rsidTr="00D815D3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7569CD" w:rsidRPr="00BF3A2A" w:rsidRDefault="002414DA" w:rsidP="002414DA">
            <w:pPr>
              <w:spacing w:after="60"/>
              <w:rPr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Дали припаѓате на некоја од другите групи во неповолна социјална состојба</w:t>
            </w:r>
            <w:r w:rsidR="007569CD" w:rsidRPr="00BF3A2A">
              <w:rPr>
                <w:szCs w:val="24"/>
                <w:lang w:val="mk-MK"/>
              </w:rPr>
              <w:t>?</w:t>
            </w:r>
            <w:r w:rsidR="001E08C7" w:rsidRPr="00BF3A2A">
              <w:rPr>
                <w:b/>
                <w:szCs w:val="24"/>
                <w:lang w:val="mk-MK"/>
              </w:rPr>
              <w:t>(</w:t>
            </w:r>
            <w:r w:rsidRPr="00BF3A2A">
              <w:rPr>
                <w:b/>
                <w:szCs w:val="24"/>
                <w:lang w:val="mk-MK"/>
              </w:rPr>
              <w:t>можете да изберете повеќе одговори</w:t>
            </w:r>
            <w:r w:rsidR="001E08C7" w:rsidRPr="00BF3A2A">
              <w:rPr>
                <w:b/>
                <w:szCs w:val="24"/>
                <w:lang w:val="mk-MK"/>
              </w:rPr>
              <w:t>)</w:t>
            </w:r>
          </w:p>
        </w:tc>
      </w:tr>
      <w:tr w:rsidR="005857A1" w:rsidRPr="00BF3A2A" w:rsidTr="009B7C81">
        <w:trPr>
          <w:cantSplit/>
          <w:trHeight w:val="230"/>
          <w:jc w:val="center"/>
        </w:trPr>
        <w:tc>
          <w:tcPr>
            <w:tcW w:w="7325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BF3A2A" w:rsidRDefault="002414DA" w:rsidP="000E106C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корисник на постојана парична помош</w:t>
            </w:r>
          </w:p>
        </w:tc>
        <w:tc>
          <w:tcPr>
            <w:tcW w:w="2035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BF3A2A" w:rsidRDefault="005857A1" w:rsidP="007569CD">
            <w:pPr>
              <w:autoSpaceDE w:val="0"/>
              <w:autoSpaceDN w:val="0"/>
              <w:adjustRightInd w:val="0"/>
              <w:spacing w:after="60"/>
              <w:jc w:val="center"/>
              <w:rPr>
                <w:lang w:val="mk-MK"/>
              </w:rPr>
            </w:pPr>
            <w:r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5857A1" w:rsidRPr="00BF3A2A" w:rsidTr="009B7C81">
        <w:trPr>
          <w:cantSplit/>
          <w:trHeight w:val="230"/>
          <w:jc w:val="center"/>
        </w:trPr>
        <w:tc>
          <w:tcPr>
            <w:tcW w:w="7325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BF3A2A" w:rsidRDefault="000E106C" w:rsidP="000E106C">
            <w:pPr>
              <w:spacing w:after="60"/>
              <w:ind w:left="720"/>
              <w:rPr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семејство без редовни месечни примања (со исклучок на грижа за други лица и додаток за лична попреченост)</w:t>
            </w:r>
          </w:p>
        </w:tc>
        <w:tc>
          <w:tcPr>
            <w:tcW w:w="2035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57A1" w:rsidRPr="00BF3A2A" w:rsidRDefault="005857A1" w:rsidP="007569CD">
            <w:pPr>
              <w:spacing w:after="60"/>
              <w:jc w:val="center"/>
              <w:rPr>
                <w:lang w:val="mk-MK"/>
              </w:rPr>
            </w:pPr>
            <w:r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9E4E85" w:rsidRPr="00BF3A2A" w:rsidTr="009E4E8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D9D9D9" w:themeFill="background1" w:themeFillShade="D9"/>
            <w:vAlign w:val="center"/>
          </w:tcPr>
          <w:p w:rsidR="009E4E85" w:rsidRPr="00BF3A2A" w:rsidRDefault="000E106C" w:rsidP="000E106C">
            <w:pPr>
              <w:jc w:val="center"/>
              <w:rPr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ПОСТОЈНАТА ЕКОНОМСКА АКТИВНОСТ</w:t>
            </w:r>
          </w:p>
        </w:tc>
      </w:tr>
      <w:tr w:rsidR="00026084" w:rsidRPr="00BF3A2A" w:rsidTr="00071981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026084" w:rsidRPr="00BF3A2A" w:rsidRDefault="000E106C" w:rsidP="000E106C">
            <w:pPr>
              <w:spacing w:after="60"/>
              <w:rPr>
                <w:szCs w:val="24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Дали имате профитабилна активност во земјоделството, занаетчиството, други активности</w:t>
            </w:r>
            <w:r w:rsidRPr="00BF3A2A">
              <w:rPr>
                <w:szCs w:val="24"/>
                <w:lang w:val="mk-MK"/>
              </w:rPr>
              <w:t>: Да</w:t>
            </w:r>
            <w:r w:rsidR="00026084" w:rsidRPr="00BF3A2A">
              <w:rPr>
                <w:rFonts w:cs="Tahoma"/>
                <w:sz w:val="36"/>
                <w:lang w:val="mk-MK"/>
              </w:rPr>
              <w:t>□</w:t>
            </w:r>
            <w:r w:rsidRPr="00BF3A2A">
              <w:rPr>
                <w:szCs w:val="24"/>
                <w:lang w:val="mk-MK"/>
              </w:rPr>
              <w:t xml:space="preserve">    Не</w:t>
            </w:r>
            <w:r w:rsidR="00026084"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C577EE" w:rsidRPr="00BF3A2A" w:rsidTr="00EA2D6B">
        <w:trPr>
          <w:cantSplit/>
          <w:trHeight w:val="230"/>
          <w:jc w:val="center"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7EE" w:rsidRPr="00BF3A2A" w:rsidRDefault="000E106C" w:rsidP="00F00781">
            <w:pPr>
              <w:spacing w:after="60"/>
              <w:rPr>
                <w:szCs w:val="24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 xml:space="preserve">Накратко ја опишете активноста со која се занимавате во моментов и како </w:t>
            </w:r>
            <w:r w:rsidR="000377D9" w:rsidRPr="00BF3A2A">
              <w:rPr>
                <w:szCs w:val="24"/>
                <w:lang w:val="mk-MK"/>
              </w:rPr>
              <w:t xml:space="preserve">COVID-19 </w:t>
            </w:r>
            <w:r w:rsidRPr="00BF3A2A">
              <w:rPr>
                <w:rStyle w:val="tlid-translation"/>
                <w:lang w:val="mk-MK"/>
              </w:rPr>
              <w:t>влијаеше на економската состојба на вашето семејство или вашата економска активност</w:t>
            </w:r>
            <w:r w:rsidR="004B762D" w:rsidRPr="00BF3A2A">
              <w:rPr>
                <w:szCs w:val="24"/>
                <w:lang w:val="mk-MK"/>
              </w:rPr>
              <w:t>:</w:t>
            </w:r>
          </w:p>
          <w:p w:rsidR="004B762D" w:rsidRPr="00BF3A2A" w:rsidRDefault="004B762D" w:rsidP="00F00781">
            <w:pPr>
              <w:spacing w:after="60"/>
              <w:rPr>
                <w:szCs w:val="24"/>
                <w:lang w:val="mk-MK"/>
              </w:rPr>
            </w:pPr>
          </w:p>
          <w:p w:rsidR="0004348A" w:rsidRPr="00BF3A2A" w:rsidRDefault="0004348A" w:rsidP="00F00781">
            <w:pPr>
              <w:spacing w:after="60"/>
              <w:rPr>
                <w:szCs w:val="24"/>
                <w:lang w:val="mk-MK"/>
              </w:rPr>
            </w:pPr>
          </w:p>
          <w:p w:rsidR="004B762D" w:rsidRPr="00BF3A2A" w:rsidRDefault="004B762D" w:rsidP="00F00781">
            <w:pPr>
              <w:spacing w:after="60"/>
              <w:rPr>
                <w:szCs w:val="24"/>
                <w:lang w:val="mk-MK"/>
              </w:rPr>
            </w:pPr>
          </w:p>
          <w:p w:rsidR="004B762D" w:rsidRPr="00BF3A2A" w:rsidRDefault="004B762D" w:rsidP="00F00781">
            <w:pPr>
              <w:spacing w:after="60"/>
              <w:rPr>
                <w:szCs w:val="24"/>
                <w:lang w:val="mk-MK"/>
              </w:rPr>
            </w:pPr>
          </w:p>
          <w:p w:rsidR="00A51D5B" w:rsidRPr="00BF3A2A" w:rsidRDefault="00A51D5B" w:rsidP="00F00781">
            <w:pPr>
              <w:spacing w:after="60"/>
              <w:rPr>
                <w:szCs w:val="24"/>
                <w:lang w:val="mk-MK"/>
              </w:rPr>
            </w:pPr>
          </w:p>
          <w:p w:rsidR="00A51D5B" w:rsidRPr="00BF3A2A" w:rsidRDefault="00A51D5B" w:rsidP="00F00781">
            <w:pPr>
              <w:spacing w:after="60"/>
              <w:rPr>
                <w:szCs w:val="24"/>
                <w:lang w:val="mk-MK"/>
              </w:rPr>
            </w:pPr>
          </w:p>
          <w:p w:rsidR="00A51D5B" w:rsidRPr="00BF3A2A" w:rsidRDefault="00A51D5B" w:rsidP="00F00781">
            <w:pPr>
              <w:spacing w:after="60"/>
              <w:rPr>
                <w:szCs w:val="24"/>
                <w:lang w:val="mk-MK"/>
              </w:rPr>
            </w:pPr>
          </w:p>
          <w:p w:rsidR="004B762D" w:rsidRPr="00BF3A2A" w:rsidRDefault="004B762D" w:rsidP="00F00781">
            <w:pPr>
              <w:spacing w:after="60"/>
              <w:rPr>
                <w:szCs w:val="24"/>
                <w:lang w:val="mk-MK"/>
              </w:rPr>
            </w:pPr>
          </w:p>
          <w:p w:rsidR="004B762D" w:rsidRPr="00BF3A2A" w:rsidRDefault="004B762D" w:rsidP="00F00781">
            <w:pPr>
              <w:spacing w:after="60"/>
              <w:rPr>
                <w:szCs w:val="24"/>
                <w:lang w:val="mk-MK"/>
              </w:rPr>
            </w:pPr>
          </w:p>
        </w:tc>
      </w:tr>
      <w:tr w:rsidR="0004348A" w:rsidRPr="00BF3A2A" w:rsidTr="00EA2D6B">
        <w:trPr>
          <w:cantSplit/>
          <w:trHeight w:val="230"/>
          <w:jc w:val="center"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7D9" w:rsidRPr="00BF3A2A" w:rsidRDefault="000377D9" w:rsidP="000377D9">
            <w:pPr>
              <w:spacing w:after="60"/>
              <w:rPr>
                <w:rFonts w:cstheme="minorHAnsi"/>
                <w:color w:val="000000"/>
                <w:sz w:val="18"/>
                <w:szCs w:val="20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lastRenderedPageBreak/>
              <w:t>Дали сте присуствувале на неформални обуки во изминатите три години за претприемничка активност</w:t>
            </w:r>
          </w:p>
          <w:p w:rsidR="0004348A" w:rsidRPr="00BF3A2A" w:rsidRDefault="000377D9" w:rsidP="000377D9">
            <w:pPr>
              <w:spacing w:after="60"/>
              <w:rPr>
                <w:szCs w:val="24"/>
                <w:lang w:val="mk-MK"/>
              </w:rPr>
            </w:pPr>
            <w:r w:rsidRPr="00BF3A2A">
              <w:rPr>
                <w:szCs w:val="24"/>
                <w:lang w:val="mk-MK"/>
              </w:rPr>
              <w:t xml:space="preserve">Да </w:t>
            </w:r>
            <w:r w:rsidR="0004348A" w:rsidRPr="00BF3A2A">
              <w:rPr>
                <w:rFonts w:cs="Tahoma"/>
                <w:sz w:val="36"/>
                <w:lang w:val="mk-MK"/>
              </w:rPr>
              <w:t>□</w:t>
            </w:r>
            <w:r w:rsidRPr="00BF3A2A">
              <w:rPr>
                <w:szCs w:val="24"/>
                <w:lang w:val="mk-MK"/>
              </w:rPr>
              <w:t>Не</w:t>
            </w:r>
            <w:r w:rsidR="0004348A"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EA2D6B" w:rsidRPr="00BF3A2A" w:rsidTr="00EA2D6B">
        <w:trPr>
          <w:cantSplit/>
          <w:trHeight w:val="300"/>
          <w:jc w:val="center"/>
        </w:trPr>
        <w:tc>
          <w:tcPr>
            <w:tcW w:w="693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6B" w:rsidRPr="00BF3A2A" w:rsidRDefault="000377D9" w:rsidP="00F00781">
            <w:pPr>
              <w:spacing w:after="60"/>
              <w:rPr>
                <w:szCs w:val="24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За која цел би ги потрошиле парите и што ви треба за да ја извршите вашата активност</w:t>
            </w:r>
            <w:r w:rsidR="00EA2D6B" w:rsidRPr="00BF3A2A">
              <w:rPr>
                <w:szCs w:val="24"/>
                <w:lang w:val="mk-MK"/>
              </w:rPr>
              <w:t>:</w:t>
            </w:r>
          </w:p>
          <w:p w:rsidR="00EA2D6B" w:rsidRPr="00BF3A2A" w:rsidRDefault="00332515" w:rsidP="00F00781">
            <w:pPr>
              <w:spacing w:after="60"/>
              <w:rPr>
                <w:b/>
                <w:szCs w:val="24"/>
                <w:lang w:val="mk-MK"/>
              </w:rPr>
            </w:pPr>
            <w:r w:rsidRPr="00BF3A2A">
              <w:rPr>
                <w:b/>
                <w:szCs w:val="24"/>
                <w:lang w:val="mk-MK"/>
              </w:rPr>
              <w:t>(</w:t>
            </w:r>
            <w:r w:rsidR="000377D9" w:rsidRPr="00BF3A2A">
              <w:rPr>
                <w:b/>
                <w:szCs w:val="24"/>
                <w:lang w:val="mk-MK"/>
              </w:rPr>
              <w:t>можете да изберете повеќе одговори</w:t>
            </w:r>
            <w:r w:rsidRPr="00BF3A2A">
              <w:rPr>
                <w:b/>
                <w:szCs w:val="24"/>
                <w:lang w:val="mk-MK"/>
              </w:rPr>
              <w:t>)</w:t>
            </w:r>
          </w:p>
        </w:tc>
        <w:tc>
          <w:tcPr>
            <w:tcW w:w="24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D6B" w:rsidRPr="00BF3A2A" w:rsidRDefault="00BF3A2A">
            <w:pPr>
              <w:rPr>
                <w:szCs w:val="24"/>
                <w:lang w:val="mk-MK"/>
              </w:rPr>
            </w:pPr>
            <w:r>
              <w:rPr>
                <w:szCs w:val="24"/>
                <w:lang w:val="mk-MK"/>
              </w:rPr>
              <w:t>Ставете ознака</w:t>
            </w:r>
            <w:r w:rsidR="00EA2D6B" w:rsidRPr="00BF3A2A">
              <w:rPr>
                <w:szCs w:val="24"/>
                <w:lang w:val="mk-MK"/>
              </w:rPr>
              <w:t>:</w:t>
            </w:r>
          </w:p>
          <w:p w:rsidR="00EA2D6B" w:rsidRPr="00BF3A2A" w:rsidRDefault="00EA2D6B" w:rsidP="00F00781">
            <w:pPr>
              <w:spacing w:after="60"/>
              <w:rPr>
                <w:szCs w:val="24"/>
                <w:lang w:val="mk-MK"/>
              </w:rPr>
            </w:pPr>
          </w:p>
        </w:tc>
      </w:tr>
      <w:tr w:rsidR="00A51D5B" w:rsidRPr="00BF3A2A" w:rsidTr="0074243D">
        <w:trPr>
          <w:cantSplit/>
          <w:trHeight w:val="377"/>
          <w:jc w:val="center"/>
        </w:trPr>
        <w:tc>
          <w:tcPr>
            <w:tcW w:w="69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5B" w:rsidRPr="00BF3A2A" w:rsidRDefault="000377D9" w:rsidP="000377D9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ahoma"/>
                <w:sz w:val="18"/>
                <w:szCs w:val="18"/>
                <w:lang w:val="mk-MK"/>
              </w:rPr>
            </w:pPr>
            <w:r w:rsidRPr="00BF3A2A">
              <w:rPr>
                <w:rFonts w:eastAsia="Calibri" w:cs="Tahoma"/>
                <w:sz w:val="18"/>
                <w:szCs w:val="18"/>
                <w:lang w:val="mk-MK"/>
              </w:rPr>
              <w:t>Поддршка во обработка на земјоделството (подигнување и опремување на мини живинарски фарми, набавка на кокошки носилки) набавка на репроматеријал во земјоделството (саден материјал, фолии за стаклени градини, хранилки, системи за наводнување, храна за животни/живина и слично)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5B" w:rsidRPr="00BF3A2A" w:rsidRDefault="007F3D06" w:rsidP="00A51D5B">
            <w:pPr>
              <w:spacing w:after="60"/>
              <w:jc w:val="center"/>
              <w:rPr>
                <w:szCs w:val="24"/>
                <w:lang w:val="mk-MK"/>
              </w:rPr>
            </w:pPr>
            <w:r>
              <w:rPr>
                <w:noProof/>
                <w:szCs w:val="24"/>
              </w:rPr>
              <w:pict>
                <v:rect id="Rectangle 3" o:spid="_x0000_s1026" style="position:absolute;left:0;text-align:left;margin-left:44pt;margin-top:14pt;width:16pt;height:9.5pt;z-index:-251648000;visibility:visible;mso-position-horizontal-relative:text;mso-position-vertical-relative:text;mso-width-relative:margin;mso-height-relative:margin;v-text-anchor:middle" wrapcoords="-1029 -1662 -1029 19938 22629 19938 22629 -1662 -1029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" filled="f" strokecolor="black [3040]">
                  <v:shadow on="t" color="black" opacity="24903f" origin=",.5" offset="0,.55556mm"/>
                  <w10:wrap type="tight"/>
                </v:rect>
              </w:pict>
            </w:r>
          </w:p>
        </w:tc>
      </w:tr>
      <w:tr w:rsidR="00A51D5B" w:rsidRPr="00BF3A2A" w:rsidTr="0074243D">
        <w:trPr>
          <w:cantSplit/>
          <w:trHeight w:val="483"/>
          <w:jc w:val="center"/>
        </w:trPr>
        <w:tc>
          <w:tcPr>
            <w:tcW w:w="69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5B" w:rsidRPr="00BF3A2A" w:rsidRDefault="000377D9" w:rsidP="001F1951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ahoma"/>
                <w:sz w:val="18"/>
                <w:szCs w:val="18"/>
                <w:lang w:val="mk-MK"/>
              </w:rPr>
            </w:pPr>
            <w:r w:rsidRPr="00BF3A2A">
              <w:rPr>
                <w:rFonts w:eastAsia="Calibri" w:cs="Tahoma"/>
                <w:sz w:val="18"/>
                <w:szCs w:val="18"/>
                <w:lang w:val="mk-MK"/>
              </w:rPr>
              <w:t>Пакет за поддршка при набавка на основни средства и опрема за работа за самовработување (набавка на мали машини, опрема, алатки и суровини за занаетчиски и економски активности</w:t>
            </w:r>
            <w:r w:rsidR="00A51D5B" w:rsidRPr="00BF3A2A">
              <w:rPr>
                <w:rFonts w:eastAsia="Calibri" w:cs="Tahoma"/>
                <w:sz w:val="18"/>
                <w:szCs w:val="18"/>
                <w:lang w:val="mk-MK"/>
              </w:rPr>
              <w:t>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5B" w:rsidRPr="00BF3A2A" w:rsidRDefault="007F3D06" w:rsidP="00A51D5B">
            <w:pPr>
              <w:jc w:val="center"/>
              <w:rPr>
                <w:szCs w:val="24"/>
                <w:lang w:val="mk-MK"/>
              </w:rPr>
            </w:pPr>
            <w:r>
              <w:rPr>
                <w:noProof/>
                <w:szCs w:val="24"/>
              </w:rPr>
              <w:pict>
                <v:rect id="Rectangle 4" o:spid="_x0000_s1027" style="position:absolute;left:0;text-align:left;margin-left:45.6pt;margin-top:7.45pt;width:16pt;height:9.5pt;z-index:-251646976;visibility:visible;mso-position-horizontal-relative:text;mso-position-vertical-relative:text;mso-width-relative:margin;mso-height-relative:margin;v-text-anchor:middle" wrapcoords="-1029 -1662 -1029 19938 22629 19938 22629 -1662 -1029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" filled="f" strokecolor="black [3040]">
                  <v:shadow on="t" color="black" opacity="24903f" origin=",.5" offset="0,.55556mm"/>
                  <w10:wrap type="tight"/>
                </v:rect>
              </w:pict>
            </w:r>
          </w:p>
        </w:tc>
      </w:tr>
      <w:tr w:rsidR="00EA2D6B" w:rsidRPr="007E6531" w:rsidTr="00875E65">
        <w:trPr>
          <w:cantSplit/>
          <w:trHeight w:val="2955"/>
          <w:jc w:val="center"/>
        </w:trPr>
        <w:tc>
          <w:tcPr>
            <w:tcW w:w="936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2F9" w:rsidRPr="00BF3A2A" w:rsidRDefault="001F1951" w:rsidP="004D02F9">
            <w:pPr>
              <w:spacing w:after="60"/>
              <w:rPr>
                <w:b/>
                <w:szCs w:val="24"/>
                <w:lang w:val="mk-MK"/>
              </w:rPr>
            </w:pPr>
            <w:r w:rsidRPr="00BF3A2A">
              <w:rPr>
                <w:b/>
                <w:szCs w:val="24"/>
                <w:lang w:val="mk-MK"/>
              </w:rPr>
              <w:t>ОПИШЕТЕ (како оваа донација ќе ви помогне да ги зголемите приходите. Што ви треба? Како ќе ги искористите средствата? Како тоа ќе влијае на растот на приходите на домаќинството?</w:t>
            </w:r>
            <w:r w:rsidR="004D02F9" w:rsidRPr="00BF3A2A">
              <w:rPr>
                <w:b/>
                <w:szCs w:val="24"/>
                <w:lang w:val="mk-MK"/>
              </w:rPr>
              <w:t>):</w:t>
            </w:r>
          </w:p>
          <w:p w:rsidR="00EA2D6B" w:rsidRPr="00BF3A2A" w:rsidRDefault="00EA2D6B" w:rsidP="00F00781">
            <w:pPr>
              <w:spacing w:after="60"/>
              <w:rPr>
                <w:szCs w:val="24"/>
                <w:lang w:val="mk-MK"/>
              </w:rPr>
            </w:pPr>
          </w:p>
          <w:p w:rsidR="00EA2D6B" w:rsidRPr="00BF3A2A" w:rsidRDefault="00EA2D6B" w:rsidP="00F00781">
            <w:pPr>
              <w:spacing w:after="60"/>
              <w:rPr>
                <w:szCs w:val="24"/>
                <w:lang w:val="mk-MK"/>
              </w:rPr>
            </w:pPr>
          </w:p>
          <w:p w:rsidR="00EA2D6B" w:rsidRPr="00BF3A2A" w:rsidRDefault="00EA2D6B" w:rsidP="00F00781">
            <w:pPr>
              <w:spacing w:after="60"/>
              <w:rPr>
                <w:szCs w:val="24"/>
                <w:lang w:val="mk-MK"/>
              </w:rPr>
            </w:pPr>
          </w:p>
          <w:p w:rsidR="00EA2D6B" w:rsidRPr="00BF3A2A" w:rsidRDefault="00EA2D6B" w:rsidP="00F00781">
            <w:pPr>
              <w:spacing w:after="60"/>
              <w:rPr>
                <w:szCs w:val="24"/>
                <w:lang w:val="mk-MK"/>
              </w:rPr>
            </w:pPr>
          </w:p>
          <w:p w:rsidR="00EA2D6B" w:rsidRPr="00BF3A2A" w:rsidRDefault="00EA2D6B" w:rsidP="00F00781">
            <w:pPr>
              <w:spacing w:after="60"/>
              <w:rPr>
                <w:szCs w:val="24"/>
                <w:lang w:val="mk-MK"/>
              </w:rPr>
            </w:pPr>
          </w:p>
          <w:p w:rsidR="006E63B7" w:rsidRPr="00BF3A2A" w:rsidRDefault="006E63B7" w:rsidP="007F5261">
            <w:pPr>
              <w:rPr>
                <w:szCs w:val="24"/>
                <w:lang w:val="mk-MK"/>
              </w:rPr>
            </w:pPr>
          </w:p>
          <w:p w:rsidR="007F5261" w:rsidRPr="00BF3A2A" w:rsidRDefault="007F5261" w:rsidP="007F5261">
            <w:pPr>
              <w:rPr>
                <w:szCs w:val="24"/>
                <w:lang w:val="mk-MK"/>
              </w:rPr>
            </w:pPr>
          </w:p>
          <w:p w:rsidR="007F5261" w:rsidRPr="00BF3A2A" w:rsidRDefault="007F5261" w:rsidP="007F5261">
            <w:pPr>
              <w:rPr>
                <w:szCs w:val="24"/>
                <w:lang w:val="mk-MK"/>
              </w:rPr>
            </w:pPr>
          </w:p>
          <w:p w:rsidR="007F5261" w:rsidRPr="00BF3A2A" w:rsidRDefault="007F5261" w:rsidP="007F5261">
            <w:pPr>
              <w:rPr>
                <w:szCs w:val="24"/>
                <w:lang w:val="mk-MK"/>
              </w:rPr>
            </w:pPr>
          </w:p>
          <w:p w:rsidR="007F5261" w:rsidRPr="00BF3A2A" w:rsidRDefault="007F5261" w:rsidP="007F5261">
            <w:pPr>
              <w:rPr>
                <w:szCs w:val="24"/>
                <w:lang w:val="mk-MK"/>
              </w:rPr>
            </w:pPr>
          </w:p>
          <w:p w:rsidR="007F5261" w:rsidRPr="00BF3A2A" w:rsidRDefault="007F5261" w:rsidP="007F5261">
            <w:pPr>
              <w:rPr>
                <w:szCs w:val="24"/>
                <w:lang w:val="mk-MK"/>
              </w:rPr>
            </w:pPr>
          </w:p>
          <w:p w:rsidR="00A51D5B" w:rsidRPr="00BF3A2A" w:rsidRDefault="00A51D5B" w:rsidP="007F5261">
            <w:pPr>
              <w:rPr>
                <w:szCs w:val="24"/>
                <w:lang w:val="mk-MK"/>
              </w:rPr>
            </w:pPr>
          </w:p>
          <w:p w:rsidR="00A51D5B" w:rsidRPr="00BF3A2A" w:rsidRDefault="00A51D5B" w:rsidP="007F5261">
            <w:pPr>
              <w:rPr>
                <w:szCs w:val="24"/>
                <w:lang w:val="mk-MK"/>
              </w:rPr>
            </w:pPr>
          </w:p>
          <w:p w:rsidR="00A51D5B" w:rsidRPr="00BF3A2A" w:rsidRDefault="00A51D5B" w:rsidP="007F5261">
            <w:pPr>
              <w:rPr>
                <w:szCs w:val="24"/>
                <w:lang w:val="mk-MK"/>
              </w:rPr>
            </w:pPr>
          </w:p>
          <w:p w:rsidR="00A51D5B" w:rsidRPr="00BF3A2A" w:rsidRDefault="00A51D5B" w:rsidP="007F5261">
            <w:pPr>
              <w:rPr>
                <w:szCs w:val="24"/>
                <w:lang w:val="mk-MK"/>
              </w:rPr>
            </w:pPr>
          </w:p>
          <w:p w:rsidR="00A51D5B" w:rsidRPr="00BF3A2A" w:rsidRDefault="00A51D5B" w:rsidP="007F5261">
            <w:pPr>
              <w:rPr>
                <w:szCs w:val="24"/>
                <w:lang w:val="mk-MK"/>
              </w:rPr>
            </w:pPr>
          </w:p>
          <w:p w:rsidR="00A51D5B" w:rsidRPr="00BF3A2A" w:rsidRDefault="00A51D5B" w:rsidP="007F5261">
            <w:pPr>
              <w:rPr>
                <w:szCs w:val="24"/>
                <w:lang w:val="mk-MK"/>
              </w:rPr>
            </w:pPr>
          </w:p>
          <w:p w:rsidR="00A51D5B" w:rsidRPr="00BF3A2A" w:rsidRDefault="00A51D5B" w:rsidP="007F5261">
            <w:pPr>
              <w:rPr>
                <w:szCs w:val="24"/>
                <w:lang w:val="mk-MK"/>
              </w:rPr>
            </w:pPr>
          </w:p>
          <w:p w:rsidR="00A51D5B" w:rsidRPr="00BF3A2A" w:rsidRDefault="00A51D5B" w:rsidP="007F5261">
            <w:pPr>
              <w:rPr>
                <w:szCs w:val="24"/>
                <w:lang w:val="mk-MK"/>
              </w:rPr>
            </w:pPr>
          </w:p>
          <w:p w:rsidR="00A51D5B" w:rsidRPr="00BF3A2A" w:rsidRDefault="00A51D5B" w:rsidP="007F5261">
            <w:pPr>
              <w:rPr>
                <w:szCs w:val="24"/>
                <w:lang w:val="mk-MK"/>
              </w:rPr>
            </w:pPr>
          </w:p>
          <w:p w:rsidR="00A51D5B" w:rsidRPr="00BF3A2A" w:rsidRDefault="00A51D5B" w:rsidP="007F5261">
            <w:pPr>
              <w:rPr>
                <w:szCs w:val="24"/>
                <w:lang w:val="mk-MK"/>
              </w:rPr>
            </w:pPr>
          </w:p>
          <w:p w:rsidR="000115A5" w:rsidRPr="00BF3A2A" w:rsidRDefault="000115A5" w:rsidP="007F5261">
            <w:pPr>
              <w:rPr>
                <w:szCs w:val="24"/>
                <w:lang w:val="mk-MK"/>
              </w:rPr>
            </w:pPr>
          </w:p>
          <w:p w:rsidR="000115A5" w:rsidRPr="00BF3A2A" w:rsidRDefault="000115A5" w:rsidP="007F5261">
            <w:pPr>
              <w:rPr>
                <w:szCs w:val="24"/>
                <w:lang w:val="mk-MK"/>
              </w:rPr>
            </w:pPr>
          </w:p>
          <w:p w:rsidR="000115A5" w:rsidRPr="00BF3A2A" w:rsidRDefault="000115A5" w:rsidP="007F5261">
            <w:pPr>
              <w:rPr>
                <w:szCs w:val="24"/>
                <w:lang w:val="mk-MK"/>
              </w:rPr>
            </w:pPr>
          </w:p>
          <w:p w:rsidR="000115A5" w:rsidRPr="00BF3A2A" w:rsidRDefault="000115A5" w:rsidP="007F5261">
            <w:pPr>
              <w:rPr>
                <w:szCs w:val="24"/>
                <w:lang w:val="mk-MK"/>
              </w:rPr>
            </w:pPr>
          </w:p>
          <w:p w:rsidR="000115A5" w:rsidRPr="00BF3A2A" w:rsidRDefault="000115A5" w:rsidP="007F5261">
            <w:pPr>
              <w:rPr>
                <w:szCs w:val="24"/>
                <w:lang w:val="mk-MK"/>
              </w:rPr>
            </w:pPr>
          </w:p>
          <w:p w:rsidR="000115A5" w:rsidRPr="00BF3A2A" w:rsidRDefault="000115A5" w:rsidP="007F5261">
            <w:pPr>
              <w:rPr>
                <w:szCs w:val="24"/>
                <w:lang w:val="mk-MK"/>
              </w:rPr>
            </w:pPr>
          </w:p>
          <w:p w:rsidR="000115A5" w:rsidRPr="00BF3A2A" w:rsidRDefault="000115A5" w:rsidP="007F5261">
            <w:pPr>
              <w:rPr>
                <w:szCs w:val="24"/>
                <w:lang w:val="mk-MK"/>
              </w:rPr>
            </w:pPr>
          </w:p>
          <w:p w:rsidR="000115A5" w:rsidRPr="00BF3A2A" w:rsidRDefault="000115A5" w:rsidP="007F5261">
            <w:pPr>
              <w:rPr>
                <w:szCs w:val="24"/>
                <w:lang w:val="mk-MK"/>
              </w:rPr>
            </w:pPr>
          </w:p>
          <w:p w:rsidR="000115A5" w:rsidRPr="00BF3A2A" w:rsidRDefault="000115A5" w:rsidP="007F5261">
            <w:pPr>
              <w:rPr>
                <w:szCs w:val="24"/>
                <w:lang w:val="mk-MK"/>
              </w:rPr>
            </w:pPr>
          </w:p>
          <w:p w:rsidR="000115A5" w:rsidRPr="00BF3A2A" w:rsidRDefault="000115A5" w:rsidP="007F5261">
            <w:pPr>
              <w:rPr>
                <w:szCs w:val="24"/>
                <w:lang w:val="mk-MK"/>
              </w:rPr>
            </w:pPr>
          </w:p>
          <w:p w:rsidR="007F5261" w:rsidRPr="00BF3A2A" w:rsidRDefault="007F5261" w:rsidP="007F5261">
            <w:pPr>
              <w:rPr>
                <w:szCs w:val="24"/>
                <w:lang w:val="mk-MK"/>
              </w:rPr>
            </w:pPr>
          </w:p>
        </w:tc>
      </w:tr>
      <w:tr w:rsidR="000115A5" w:rsidRPr="00BF3A2A" w:rsidTr="000231B2">
        <w:trPr>
          <w:cantSplit/>
          <w:trHeight w:val="363"/>
          <w:jc w:val="center"/>
        </w:trPr>
        <w:tc>
          <w:tcPr>
            <w:tcW w:w="936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5A5" w:rsidRPr="00BF3A2A" w:rsidRDefault="001F1951" w:rsidP="001F1951">
            <w:pPr>
              <w:spacing w:after="60"/>
              <w:rPr>
                <w:b/>
                <w:szCs w:val="24"/>
                <w:lang w:val="mk-MK"/>
              </w:rPr>
            </w:pPr>
            <w:r w:rsidRPr="00BF3A2A">
              <w:rPr>
                <w:b/>
                <w:szCs w:val="24"/>
                <w:lang w:val="mk-MK"/>
              </w:rPr>
              <w:t>НАВЕДЕТЕ ШТО ВИ ТРЕБА</w:t>
            </w:r>
          </w:p>
        </w:tc>
      </w:tr>
      <w:tr w:rsidR="000115A5" w:rsidRPr="007E6531" w:rsidTr="000231B2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1F1951" w:rsidP="001F1951">
            <w:pPr>
              <w:spacing w:after="60"/>
              <w:rPr>
                <w:b/>
                <w:szCs w:val="24"/>
                <w:lang w:val="mk-MK"/>
              </w:rPr>
            </w:pPr>
            <w:r w:rsidRPr="00BF3A2A">
              <w:rPr>
                <w:b/>
                <w:szCs w:val="24"/>
                <w:lang w:val="mk-MK"/>
              </w:rPr>
              <w:t>ИМЕ НА АРТИКЛОТ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1F1951" w:rsidP="001F1951">
            <w:pPr>
              <w:spacing w:after="60"/>
              <w:rPr>
                <w:b/>
                <w:szCs w:val="24"/>
                <w:lang w:val="mk-MK"/>
              </w:rPr>
            </w:pPr>
            <w:r w:rsidRPr="00BF3A2A">
              <w:rPr>
                <w:b/>
                <w:szCs w:val="24"/>
                <w:lang w:val="mk-MK"/>
              </w:rPr>
              <w:t>Количина</w:t>
            </w:r>
            <w:r w:rsidR="000115A5" w:rsidRPr="00BF3A2A">
              <w:rPr>
                <w:b/>
                <w:szCs w:val="24"/>
                <w:lang w:val="mk-MK"/>
              </w:rPr>
              <w:t xml:space="preserve"> (</w:t>
            </w:r>
            <w:r w:rsidRPr="00BF3A2A">
              <w:rPr>
                <w:b/>
                <w:szCs w:val="24"/>
                <w:lang w:val="mk-MK"/>
              </w:rPr>
              <w:t>број</w:t>
            </w:r>
            <w:r w:rsidR="000115A5" w:rsidRPr="00BF3A2A">
              <w:rPr>
                <w:b/>
                <w:szCs w:val="24"/>
                <w:lang w:val="mk-MK"/>
              </w:rPr>
              <w:t>)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1F1951" w:rsidP="001F1951">
            <w:pPr>
              <w:spacing w:after="60"/>
              <w:rPr>
                <w:b/>
                <w:szCs w:val="24"/>
                <w:lang w:val="mk-MK"/>
              </w:rPr>
            </w:pPr>
            <w:r w:rsidRPr="00BF3A2A">
              <w:rPr>
                <w:b/>
                <w:szCs w:val="24"/>
                <w:lang w:val="mk-MK"/>
              </w:rPr>
              <w:t xml:space="preserve">Единична цена </w:t>
            </w:r>
            <w:r w:rsidR="000115A5" w:rsidRPr="00BF3A2A">
              <w:rPr>
                <w:b/>
                <w:szCs w:val="24"/>
                <w:lang w:val="mk-MK"/>
              </w:rPr>
              <w:t>(</w:t>
            </w:r>
            <w:r w:rsidRPr="00BF3A2A">
              <w:rPr>
                <w:b/>
                <w:szCs w:val="24"/>
                <w:lang w:val="mk-MK"/>
              </w:rPr>
              <w:t>Евра или локална валута</w:t>
            </w:r>
            <w:r w:rsidR="000115A5" w:rsidRPr="00BF3A2A">
              <w:rPr>
                <w:b/>
                <w:szCs w:val="24"/>
                <w:lang w:val="mk-MK"/>
              </w:rPr>
              <w:t>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15A5" w:rsidRPr="00BF3A2A" w:rsidRDefault="001F1951" w:rsidP="000231B2">
            <w:pPr>
              <w:spacing w:after="60"/>
              <w:jc w:val="center"/>
              <w:rPr>
                <w:b/>
                <w:szCs w:val="24"/>
                <w:lang w:val="mk-MK"/>
              </w:rPr>
            </w:pPr>
            <w:r w:rsidRPr="00BF3A2A">
              <w:rPr>
                <w:b/>
                <w:szCs w:val="24"/>
                <w:lang w:val="mk-MK"/>
              </w:rPr>
              <w:t>Вкупен износ</w:t>
            </w:r>
          </w:p>
          <w:p w:rsidR="000115A5" w:rsidRPr="00BF3A2A" w:rsidRDefault="001F1951" w:rsidP="001F1951">
            <w:pPr>
              <w:spacing w:after="60"/>
              <w:jc w:val="center"/>
              <w:rPr>
                <w:b/>
                <w:szCs w:val="24"/>
                <w:lang w:val="mk-MK"/>
              </w:rPr>
            </w:pPr>
            <w:r w:rsidRPr="00BF3A2A">
              <w:rPr>
                <w:b/>
                <w:szCs w:val="24"/>
                <w:lang w:val="mk-MK"/>
              </w:rPr>
              <w:t>ЦЕНА со ДДВ</w:t>
            </w:r>
          </w:p>
        </w:tc>
      </w:tr>
      <w:tr w:rsidR="000115A5" w:rsidRPr="007E6531" w:rsidTr="000231B2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</w:tr>
      <w:tr w:rsidR="000115A5" w:rsidRPr="007E6531" w:rsidTr="000231B2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</w:tr>
      <w:tr w:rsidR="000115A5" w:rsidRPr="007E6531" w:rsidTr="000231B2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</w:tr>
      <w:tr w:rsidR="000115A5" w:rsidRPr="007E6531" w:rsidTr="000231B2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</w:tr>
      <w:tr w:rsidR="000115A5" w:rsidRPr="007E6531" w:rsidTr="000231B2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</w:tr>
      <w:tr w:rsidR="000115A5" w:rsidRPr="007E6531" w:rsidTr="000231B2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15A5" w:rsidRPr="00BF3A2A" w:rsidRDefault="000115A5" w:rsidP="000231B2">
            <w:pPr>
              <w:spacing w:after="60"/>
              <w:rPr>
                <w:b/>
                <w:szCs w:val="24"/>
                <w:lang w:val="mk-MK"/>
              </w:rPr>
            </w:pPr>
          </w:p>
        </w:tc>
      </w:tr>
      <w:tr w:rsidR="000115A5" w:rsidRPr="007E6531" w:rsidTr="000231B2">
        <w:trPr>
          <w:cantSplit/>
          <w:trHeight w:val="363"/>
          <w:jc w:val="center"/>
        </w:trPr>
        <w:tc>
          <w:tcPr>
            <w:tcW w:w="693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5A5" w:rsidRPr="00BF3A2A" w:rsidRDefault="001F1951" w:rsidP="000231B2">
            <w:pPr>
              <w:spacing w:after="60"/>
              <w:rPr>
                <w:b/>
                <w:szCs w:val="24"/>
                <w:lang w:val="mk-MK"/>
              </w:rPr>
            </w:pPr>
            <w:r w:rsidRPr="00BF3A2A">
              <w:rPr>
                <w:b/>
                <w:szCs w:val="24"/>
                <w:lang w:val="mk-MK"/>
              </w:rPr>
              <w:t>ВКУПНА ВРЕДНОСТ</w:t>
            </w:r>
            <w:r w:rsidR="000115A5" w:rsidRPr="00BF3A2A">
              <w:rPr>
                <w:b/>
                <w:szCs w:val="24"/>
                <w:lang w:val="mk-MK"/>
              </w:rPr>
              <w:t>:</w:t>
            </w:r>
          </w:p>
          <w:p w:rsidR="00F2310F" w:rsidRPr="00BF3A2A" w:rsidRDefault="001F1951" w:rsidP="001F1951">
            <w:pPr>
              <w:spacing w:after="60"/>
              <w:rPr>
                <w:b/>
                <w:szCs w:val="24"/>
                <w:lang w:val="mk-MK"/>
              </w:rPr>
            </w:pPr>
            <w:r w:rsidRPr="00BF3A2A">
              <w:rPr>
                <w:b/>
                <w:szCs w:val="24"/>
                <w:lang w:val="mk-MK"/>
              </w:rPr>
              <w:t>Максимална вредност 500 Евра со ДДВ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5A5" w:rsidRPr="00BF3A2A" w:rsidRDefault="000115A5" w:rsidP="000231B2">
            <w:pPr>
              <w:spacing w:after="60"/>
              <w:jc w:val="right"/>
              <w:rPr>
                <w:b/>
                <w:szCs w:val="24"/>
                <w:lang w:val="mk-MK"/>
              </w:rPr>
            </w:pPr>
          </w:p>
        </w:tc>
      </w:tr>
      <w:tr w:rsidR="004D02F9" w:rsidRPr="007E6531" w:rsidTr="004D02F9">
        <w:trPr>
          <w:cantSplit/>
          <w:trHeight w:val="323"/>
          <w:jc w:val="center"/>
        </w:trPr>
        <w:tc>
          <w:tcPr>
            <w:tcW w:w="9360" w:type="dxa"/>
            <w:gridSpan w:val="12"/>
            <w:shd w:val="clear" w:color="auto" w:fill="BFBFBF" w:themeFill="background1" w:themeFillShade="BF"/>
            <w:vAlign w:val="center"/>
          </w:tcPr>
          <w:p w:rsidR="004D02F9" w:rsidRPr="00BF3A2A" w:rsidRDefault="001F1951" w:rsidP="001F1951">
            <w:pPr>
              <w:spacing w:after="60"/>
              <w:jc w:val="center"/>
              <w:rPr>
                <w:szCs w:val="24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 xml:space="preserve">ПОПОЛНЕТЕ ГО ДОЛНИОТ ДЕЛ ОД ОБРАЗЕЦОТ, САМО ДОКОЛКУ СЕ ПРИЈАВУВАТЕ ЗА </w:t>
            </w:r>
            <w:r w:rsidR="00BF3A2A" w:rsidRPr="00BF3A2A">
              <w:rPr>
                <w:rStyle w:val="tlid-translation"/>
                <w:lang w:val="mk-MK"/>
              </w:rPr>
              <w:t>ПАКЕТ ЗА ЗЕМЈОДЕЛСКА ПОДДРШКА</w:t>
            </w:r>
          </w:p>
        </w:tc>
      </w:tr>
      <w:tr w:rsidR="00694148" w:rsidRPr="00BF3A2A" w:rsidTr="00694148">
        <w:trPr>
          <w:cantSplit/>
          <w:trHeight w:val="587"/>
          <w:jc w:val="center"/>
        </w:trPr>
        <w:tc>
          <w:tcPr>
            <w:tcW w:w="7035" w:type="dxa"/>
            <w:gridSpan w:val="8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48" w:rsidRPr="00BF3A2A" w:rsidRDefault="001F1951" w:rsidP="00BF3A2A">
            <w:pPr>
              <w:spacing w:after="60"/>
              <w:rPr>
                <w:szCs w:val="24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Доколку аплицирате за пакет за земјоделска поддршка, дали имате непречено располагање (сопственост или изнајмување) на обработливо земјоделско земјиште или објект</w:t>
            </w:r>
            <w:r w:rsidR="00694148" w:rsidRPr="00BF3A2A">
              <w:rPr>
                <w:szCs w:val="24"/>
                <w:lang w:val="mk-MK"/>
              </w:rPr>
              <w:t xml:space="preserve">:  </w:t>
            </w:r>
          </w:p>
        </w:tc>
        <w:tc>
          <w:tcPr>
            <w:tcW w:w="2325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48" w:rsidRPr="00BF3A2A" w:rsidRDefault="00BF3A2A" w:rsidP="00BF3A2A">
            <w:pPr>
              <w:spacing w:after="60"/>
              <w:rPr>
                <w:szCs w:val="24"/>
                <w:lang w:val="mk-MK"/>
              </w:rPr>
            </w:pPr>
            <w:r>
              <w:rPr>
                <w:szCs w:val="24"/>
                <w:lang w:val="mk-MK"/>
              </w:rPr>
              <w:t>Да</w:t>
            </w:r>
            <w:r w:rsidR="00694148" w:rsidRPr="00BF3A2A">
              <w:rPr>
                <w:rFonts w:cs="Tahoma"/>
                <w:sz w:val="36"/>
                <w:lang w:val="mk-MK"/>
              </w:rPr>
              <w:t>□</w:t>
            </w:r>
            <w:r>
              <w:rPr>
                <w:szCs w:val="24"/>
                <w:lang w:val="mk-MK"/>
              </w:rPr>
              <w:t>Не</w:t>
            </w:r>
            <w:r w:rsidR="00694148"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332515" w:rsidRPr="00BF3A2A" w:rsidTr="00694148">
        <w:trPr>
          <w:cantSplit/>
          <w:trHeight w:val="587"/>
          <w:jc w:val="center"/>
        </w:trPr>
        <w:tc>
          <w:tcPr>
            <w:tcW w:w="7035" w:type="dxa"/>
            <w:gridSpan w:val="8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2515" w:rsidRPr="00BF3A2A" w:rsidRDefault="001F1951" w:rsidP="00BF3A2A">
            <w:pPr>
              <w:spacing w:after="60"/>
              <w:rPr>
                <w:szCs w:val="24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Дали домаќинството има опрема и машини за обработка</w:t>
            </w:r>
            <w:r w:rsidR="00BF3A2A" w:rsidRPr="00BF3A2A">
              <w:rPr>
                <w:rStyle w:val="tlid-translation"/>
                <w:lang w:val="mk-MK"/>
              </w:rPr>
              <w:t xml:space="preserve"> на земјиште</w:t>
            </w:r>
            <w:r w:rsidR="00332515" w:rsidRPr="00BF3A2A">
              <w:rPr>
                <w:szCs w:val="24"/>
                <w:lang w:val="mk-MK"/>
              </w:rPr>
              <w:t>?</w:t>
            </w:r>
          </w:p>
        </w:tc>
        <w:tc>
          <w:tcPr>
            <w:tcW w:w="2325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2515" w:rsidRPr="00BF3A2A" w:rsidRDefault="00BF3A2A" w:rsidP="00F00781">
            <w:pPr>
              <w:spacing w:after="60"/>
              <w:rPr>
                <w:szCs w:val="24"/>
                <w:lang w:val="mk-MK"/>
              </w:rPr>
            </w:pPr>
            <w:r>
              <w:rPr>
                <w:szCs w:val="24"/>
                <w:lang w:val="mk-MK"/>
              </w:rPr>
              <w:t>Да</w:t>
            </w:r>
            <w:r w:rsidR="00332515" w:rsidRPr="00BF3A2A">
              <w:rPr>
                <w:rFonts w:cs="Tahoma"/>
                <w:sz w:val="36"/>
                <w:lang w:val="mk-MK"/>
              </w:rPr>
              <w:t>□</w:t>
            </w:r>
            <w:r>
              <w:rPr>
                <w:szCs w:val="24"/>
                <w:lang w:val="mk-MK"/>
              </w:rPr>
              <w:t>Не</w:t>
            </w:r>
            <w:r w:rsidR="00332515"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7F5261" w:rsidRPr="00BF3A2A" w:rsidTr="009C051F">
        <w:trPr>
          <w:cantSplit/>
          <w:trHeight w:val="587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7F5261" w:rsidRPr="00BF3A2A" w:rsidRDefault="00BF3A2A" w:rsidP="0095055A">
            <w:pPr>
              <w:spacing w:after="60"/>
              <w:rPr>
                <w:szCs w:val="24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 xml:space="preserve">Доколку </w:t>
            </w:r>
            <w:r w:rsidR="001F1951" w:rsidRPr="00BF3A2A">
              <w:rPr>
                <w:rStyle w:val="tlid-translation"/>
                <w:lang w:val="mk-MK"/>
              </w:rPr>
              <w:t>ДА, наведете која од опремата</w:t>
            </w:r>
            <w:r w:rsidR="007F5261" w:rsidRPr="00BF3A2A">
              <w:rPr>
                <w:szCs w:val="24"/>
                <w:lang w:val="mk-MK"/>
              </w:rPr>
              <w:t>:</w:t>
            </w:r>
          </w:p>
          <w:p w:rsidR="007F5261" w:rsidRPr="00BF3A2A" w:rsidRDefault="007F5261" w:rsidP="00F00781">
            <w:pPr>
              <w:spacing w:after="60"/>
              <w:rPr>
                <w:szCs w:val="24"/>
                <w:lang w:val="mk-MK"/>
              </w:rPr>
            </w:pPr>
          </w:p>
        </w:tc>
      </w:tr>
      <w:tr w:rsidR="0029009C" w:rsidRPr="00BF3A2A" w:rsidTr="00694148">
        <w:trPr>
          <w:cantSplit/>
          <w:trHeight w:val="587"/>
          <w:jc w:val="center"/>
        </w:trPr>
        <w:tc>
          <w:tcPr>
            <w:tcW w:w="7035" w:type="dxa"/>
            <w:gridSpan w:val="8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9009C" w:rsidRPr="00BF3A2A" w:rsidRDefault="001F1951" w:rsidP="00BF3A2A">
            <w:pPr>
              <w:spacing w:after="60"/>
              <w:rPr>
                <w:szCs w:val="24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 xml:space="preserve">Дали некој од членовите на домаќинството </w:t>
            </w:r>
            <w:r w:rsidR="00BF3A2A" w:rsidRPr="00BF3A2A">
              <w:rPr>
                <w:rStyle w:val="tlid-translation"/>
                <w:lang w:val="mk-MK"/>
              </w:rPr>
              <w:t>помина</w:t>
            </w:r>
            <w:r w:rsidRPr="00BF3A2A">
              <w:rPr>
                <w:rStyle w:val="tlid-translation"/>
                <w:lang w:val="mk-MK"/>
              </w:rPr>
              <w:t xml:space="preserve"> обу</w:t>
            </w:r>
            <w:r w:rsidR="00BF3A2A" w:rsidRPr="00BF3A2A">
              <w:rPr>
                <w:rStyle w:val="tlid-translation"/>
                <w:lang w:val="mk-MK"/>
              </w:rPr>
              <w:t>ка</w:t>
            </w:r>
            <w:r w:rsidRPr="00BF3A2A">
              <w:rPr>
                <w:rStyle w:val="tlid-translation"/>
                <w:lang w:val="mk-MK"/>
              </w:rPr>
              <w:t xml:space="preserve"> за земјоделско производство во изминатите три години или е член на задруга</w:t>
            </w:r>
            <w:r w:rsidR="0029009C" w:rsidRPr="00BF3A2A">
              <w:rPr>
                <w:szCs w:val="24"/>
                <w:lang w:val="mk-MK"/>
              </w:rPr>
              <w:t>?</w:t>
            </w:r>
          </w:p>
        </w:tc>
        <w:tc>
          <w:tcPr>
            <w:tcW w:w="2325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9009C" w:rsidRPr="00BF3A2A" w:rsidRDefault="00BF3A2A" w:rsidP="00F00781">
            <w:pPr>
              <w:spacing w:after="60"/>
              <w:rPr>
                <w:szCs w:val="24"/>
                <w:lang w:val="mk-MK"/>
              </w:rPr>
            </w:pPr>
            <w:r>
              <w:rPr>
                <w:szCs w:val="24"/>
                <w:lang w:val="mk-MK"/>
              </w:rPr>
              <w:t>Да</w:t>
            </w:r>
            <w:r w:rsidR="0029009C" w:rsidRPr="00BF3A2A">
              <w:rPr>
                <w:rFonts w:cs="Tahoma"/>
                <w:sz w:val="36"/>
                <w:lang w:val="mk-MK"/>
              </w:rPr>
              <w:t>□</w:t>
            </w:r>
            <w:r>
              <w:rPr>
                <w:szCs w:val="24"/>
                <w:lang w:val="mk-MK"/>
              </w:rPr>
              <w:t>Не</w:t>
            </w:r>
            <w:r w:rsidR="0029009C"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29009C" w:rsidRPr="00BF3A2A" w:rsidTr="00694148">
        <w:trPr>
          <w:cantSplit/>
          <w:trHeight w:val="587"/>
          <w:jc w:val="center"/>
        </w:trPr>
        <w:tc>
          <w:tcPr>
            <w:tcW w:w="7035" w:type="dxa"/>
            <w:gridSpan w:val="8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9009C" w:rsidRPr="00BF3A2A" w:rsidRDefault="001F1951" w:rsidP="00BF3A2A">
            <w:pPr>
              <w:spacing w:after="60"/>
              <w:rPr>
                <w:rFonts w:cs="Tahoma"/>
                <w:lang w:val="mk-MK"/>
              </w:rPr>
            </w:pPr>
            <w:r w:rsidRPr="00BF3A2A">
              <w:rPr>
                <w:rStyle w:val="tlid-translation"/>
                <w:lang w:val="mk-MK"/>
              </w:rPr>
              <w:t>Дали домаќинството се занимава со откуп на земјоделски производи или продава земјоделски производи</w:t>
            </w:r>
            <w:r w:rsidR="0029009C" w:rsidRPr="00BF3A2A">
              <w:rPr>
                <w:rFonts w:cs="Tahoma"/>
                <w:color w:val="000000"/>
                <w:spacing w:val="0"/>
                <w:lang w:val="mk-MK"/>
              </w:rPr>
              <w:t>?</w:t>
            </w:r>
          </w:p>
        </w:tc>
        <w:tc>
          <w:tcPr>
            <w:tcW w:w="2325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9009C" w:rsidRPr="00BF3A2A" w:rsidRDefault="00BF3A2A" w:rsidP="00F00781">
            <w:pPr>
              <w:spacing w:after="60"/>
              <w:rPr>
                <w:szCs w:val="24"/>
                <w:lang w:val="mk-MK"/>
              </w:rPr>
            </w:pPr>
            <w:r>
              <w:rPr>
                <w:szCs w:val="24"/>
                <w:lang w:val="mk-MK"/>
              </w:rPr>
              <w:t>Да</w:t>
            </w:r>
            <w:r w:rsidR="0029009C" w:rsidRPr="00BF3A2A">
              <w:rPr>
                <w:rFonts w:cs="Tahoma"/>
                <w:sz w:val="36"/>
                <w:lang w:val="mk-MK"/>
              </w:rPr>
              <w:t>□</w:t>
            </w:r>
            <w:r>
              <w:rPr>
                <w:szCs w:val="24"/>
                <w:lang w:val="mk-MK"/>
              </w:rPr>
              <w:t>Не</w:t>
            </w:r>
            <w:r w:rsidR="0029009C" w:rsidRPr="00BF3A2A">
              <w:rPr>
                <w:rFonts w:cs="Tahoma"/>
                <w:sz w:val="36"/>
                <w:lang w:val="mk-MK"/>
              </w:rPr>
              <w:t>□</w:t>
            </w:r>
          </w:p>
        </w:tc>
      </w:tr>
      <w:tr w:rsidR="006F0380" w:rsidRPr="00BF3A2A" w:rsidTr="00396F9A">
        <w:trPr>
          <w:cantSplit/>
          <w:trHeight w:val="978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6F0380" w:rsidRPr="007E6531" w:rsidRDefault="00BF3A2A" w:rsidP="00BF3A2A">
            <w:pPr>
              <w:pStyle w:val="SignatureText"/>
              <w:rPr>
                <w:lang w:val="mk-MK" w:eastAsia="zh-SG"/>
              </w:rPr>
            </w:pPr>
            <w:r w:rsidRPr="00BF3A2A">
              <w:rPr>
                <w:lang w:val="mk-MK"/>
              </w:rPr>
              <w:t>Јас</w:t>
            </w:r>
            <w:r w:rsidR="00A610D4" w:rsidRPr="00BF3A2A">
              <w:rPr>
                <w:lang w:val="mk-MK"/>
              </w:rPr>
              <w:t xml:space="preserve">, ________________________________________, </w:t>
            </w:r>
            <w:r w:rsidRPr="00BF3A2A">
              <w:rPr>
                <w:rStyle w:val="tlid-translation"/>
                <w:lang w:val="mk-MK"/>
              </w:rPr>
              <w:t xml:space="preserve">со ова ја потврдувам точноста на горенаведените податоци и прифаќам дека неточноста на наводите во оваа апликација значи дисквалификација на моето домаќинство од програмата за поддршка на маргинализираните групи од територијата на </w:t>
            </w:r>
            <w:r w:rsidR="007E6531">
              <w:rPr>
                <w:lang w:val="mk-MK" w:eastAsia="zh-CN"/>
              </w:rPr>
              <w:t>Општина _____________</w:t>
            </w:r>
          </w:p>
        </w:tc>
      </w:tr>
      <w:tr w:rsidR="006F0380" w:rsidRPr="00BF3A2A" w:rsidTr="009B7C81">
        <w:trPr>
          <w:cantSplit/>
          <w:trHeight w:val="576"/>
          <w:jc w:val="center"/>
        </w:trPr>
        <w:tc>
          <w:tcPr>
            <w:tcW w:w="7133" w:type="dxa"/>
            <w:gridSpan w:val="9"/>
            <w:shd w:val="clear" w:color="auto" w:fill="auto"/>
            <w:vAlign w:val="bottom"/>
          </w:tcPr>
          <w:p w:rsidR="006F0380" w:rsidRPr="00BF3A2A" w:rsidRDefault="001F1951" w:rsidP="00F06353">
            <w:pPr>
              <w:pStyle w:val="SignatureText"/>
              <w:rPr>
                <w:lang w:val="mk-MK"/>
              </w:rPr>
            </w:pPr>
            <w:r w:rsidRPr="00BF3A2A">
              <w:rPr>
                <w:lang w:val="mk-MK"/>
              </w:rPr>
              <w:t>Потпис</w:t>
            </w:r>
            <w:r w:rsidR="006F0380" w:rsidRPr="00BF3A2A">
              <w:rPr>
                <w:lang w:val="mk-MK"/>
              </w:rPr>
              <w:t xml:space="preserve">: </w:t>
            </w:r>
          </w:p>
        </w:tc>
        <w:tc>
          <w:tcPr>
            <w:tcW w:w="2227" w:type="dxa"/>
            <w:gridSpan w:val="3"/>
            <w:shd w:val="clear" w:color="auto" w:fill="auto"/>
            <w:vAlign w:val="bottom"/>
          </w:tcPr>
          <w:p w:rsidR="006F0380" w:rsidRPr="00BF3A2A" w:rsidRDefault="001F1951" w:rsidP="00F06353">
            <w:pPr>
              <w:pStyle w:val="SignatureText"/>
              <w:rPr>
                <w:lang w:val="mk-MK"/>
              </w:rPr>
            </w:pPr>
            <w:r w:rsidRPr="00BF3A2A">
              <w:rPr>
                <w:lang w:val="mk-MK"/>
              </w:rPr>
              <w:t>Датум</w:t>
            </w:r>
            <w:r w:rsidR="006F0380" w:rsidRPr="00BF3A2A">
              <w:rPr>
                <w:lang w:val="mk-MK"/>
              </w:rPr>
              <w:t>:</w:t>
            </w:r>
          </w:p>
        </w:tc>
      </w:tr>
    </w:tbl>
    <w:p w:rsidR="00415F5F" w:rsidRPr="00BF3A2A" w:rsidRDefault="00415F5F" w:rsidP="00B72362">
      <w:pPr>
        <w:rPr>
          <w:lang w:val="mk-MK"/>
        </w:rPr>
      </w:pPr>
    </w:p>
    <w:sectPr w:rsidR="00415F5F" w:rsidRPr="00BF3A2A" w:rsidSect="007B147D">
      <w:headerReference w:type="default" r:id="rId8"/>
      <w:footerReference w:type="default" r:id="rId9"/>
      <w:pgSz w:w="11907" w:h="16839" w:code="9"/>
      <w:pgMar w:top="720" w:right="720" w:bottom="99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1BA" w:rsidRDefault="002961BA" w:rsidP="00DA7EAC">
      <w:pPr>
        <w:pStyle w:val="Heading1"/>
      </w:pPr>
      <w:r>
        <w:separator/>
      </w:r>
    </w:p>
  </w:endnote>
  <w:endnote w:type="continuationSeparator" w:id="1">
    <w:p w:rsidR="002961BA" w:rsidRDefault="002961B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Pr="007B147D" w:rsidRDefault="005D6072" w:rsidP="007B147D">
    <w:pPr>
      <w:pStyle w:val="Footer"/>
      <w:ind w:left="-284" w:hanging="425"/>
      <w:jc w:val="center"/>
      <w:rPr>
        <w:rFonts w:ascii="Helvetica" w:hAnsi="Helvetica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1BA" w:rsidRDefault="002961BA" w:rsidP="00DA7EAC">
      <w:pPr>
        <w:pStyle w:val="Heading1"/>
      </w:pPr>
      <w:r>
        <w:separator/>
      </w:r>
    </w:p>
  </w:footnote>
  <w:footnote w:type="continuationSeparator" w:id="1">
    <w:p w:rsidR="002961BA" w:rsidRDefault="002961BA" w:rsidP="00DA7EAC">
      <w:pPr>
        <w:pStyle w:val="Heading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7D" w:rsidRDefault="00A4601C" w:rsidP="009B7C81">
    <w:pPr>
      <w:pStyle w:val="Header"/>
      <w:tabs>
        <w:tab w:val="left" w:pos="2490"/>
        <w:tab w:val="center" w:pos="5233"/>
      </w:tabs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5774255</wp:posOffset>
          </wp:positionH>
          <wp:positionV relativeFrom="paragraph">
            <wp:posOffset>123825</wp:posOffset>
          </wp:positionV>
          <wp:extent cx="521765" cy="622935"/>
          <wp:effectExtent l="0" t="0" r="0" b="5715"/>
          <wp:wrapSquare wrapText="bothSides"/>
          <wp:docPr id="10" name="Picture 9" descr="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AR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6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6763">
      <w:rPr>
        <w:noProof/>
        <w:lang w:eastAsia="zh-CN"/>
      </w:rPr>
      <w:drawing>
        <wp:inline distT="0" distB="0" distL="0" distR="0">
          <wp:extent cx="1261745" cy="78041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6763">
      <w:tab/>
    </w:r>
    <w:r w:rsidR="009B7C81">
      <w:tab/>
    </w:r>
    <w:r w:rsidR="009B7C81">
      <w:tab/>
    </w:r>
    <w:r w:rsidR="009B7C8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CFD"/>
    <w:multiLevelType w:val="hybridMultilevel"/>
    <w:tmpl w:val="02D61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0C3C"/>
    <w:multiLevelType w:val="hybridMultilevel"/>
    <w:tmpl w:val="7C1EF71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7CC"/>
    <w:multiLevelType w:val="hybridMultilevel"/>
    <w:tmpl w:val="F078F2CE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63FF7C4F"/>
    <w:multiLevelType w:val="hybridMultilevel"/>
    <w:tmpl w:val="F0708112"/>
    <w:lvl w:ilvl="0" w:tplc="18E2DA40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7B6D60EE"/>
    <w:multiLevelType w:val="hybridMultilevel"/>
    <w:tmpl w:val="F0708112"/>
    <w:lvl w:ilvl="0" w:tplc="18E2DA40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12A"/>
    <w:rsid w:val="000115A5"/>
    <w:rsid w:val="00017261"/>
    <w:rsid w:val="00017DD1"/>
    <w:rsid w:val="00026084"/>
    <w:rsid w:val="0003225B"/>
    <w:rsid w:val="000332AD"/>
    <w:rsid w:val="000377D9"/>
    <w:rsid w:val="0004348A"/>
    <w:rsid w:val="00046106"/>
    <w:rsid w:val="000823FC"/>
    <w:rsid w:val="000C0676"/>
    <w:rsid w:val="000C3395"/>
    <w:rsid w:val="000E106C"/>
    <w:rsid w:val="0011649E"/>
    <w:rsid w:val="0014799A"/>
    <w:rsid w:val="00154445"/>
    <w:rsid w:val="0016303A"/>
    <w:rsid w:val="001800DC"/>
    <w:rsid w:val="00190F40"/>
    <w:rsid w:val="001A606D"/>
    <w:rsid w:val="001A7E81"/>
    <w:rsid w:val="001B5D40"/>
    <w:rsid w:val="001E08C7"/>
    <w:rsid w:val="001F1951"/>
    <w:rsid w:val="001F7A95"/>
    <w:rsid w:val="00212784"/>
    <w:rsid w:val="002357D6"/>
    <w:rsid w:val="00240AF1"/>
    <w:rsid w:val="002414DA"/>
    <w:rsid w:val="002418B5"/>
    <w:rsid w:val="0024648C"/>
    <w:rsid w:val="002602F0"/>
    <w:rsid w:val="00267BF8"/>
    <w:rsid w:val="0028186B"/>
    <w:rsid w:val="00287D95"/>
    <w:rsid w:val="0029009C"/>
    <w:rsid w:val="002961BA"/>
    <w:rsid w:val="002A484E"/>
    <w:rsid w:val="002B1A97"/>
    <w:rsid w:val="002C0936"/>
    <w:rsid w:val="002D25A7"/>
    <w:rsid w:val="0031257F"/>
    <w:rsid w:val="00332515"/>
    <w:rsid w:val="00384215"/>
    <w:rsid w:val="00390902"/>
    <w:rsid w:val="00396763"/>
    <w:rsid w:val="00396F9A"/>
    <w:rsid w:val="003E35D4"/>
    <w:rsid w:val="00415F5F"/>
    <w:rsid w:val="0042038C"/>
    <w:rsid w:val="00461DCB"/>
    <w:rsid w:val="0046276C"/>
    <w:rsid w:val="00491A66"/>
    <w:rsid w:val="004B762D"/>
    <w:rsid w:val="004D02F9"/>
    <w:rsid w:val="00531C25"/>
    <w:rsid w:val="00532E88"/>
    <w:rsid w:val="005360D4"/>
    <w:rsid w:val="0054754E"/>
    <w:rsid w:val="00557CBE"/>
    <w:rsid w:val="0056338C"/>
    <w:rsid w:val="00583D43"/>
    <w:rsid w:val="005857A1"/>
    <w:rsid w:val="005858F8"/>
    <w:rsid w:val="005D4280"/>
    <w:rsid w:val="005D6072"/>
    <w:rsid w:val="005F19AB"/>
    <w:rsid w:val="006618A0"/>
    <w:rsid w:val="006638AD"/>
    <w:rsid w:val="0067042F"/>
    <w:rsid w:val="00671993"/>
    <w:rsid w:val="00682713"/>
    <w:rsid w:val="00694148"/>
    <w:rsid w:val="006E63B7"/>
    <w:rsid w:val="006F0380"/>
    <w:rsid w:val="006F58C7"/>
    <w:rsid w:val="00722DE8"/>
    <w:rsid w:val="00733AC6"/>
    <w:rsid w:val="007344B3"/>
    <w:rsid w:val="00744E48"/>
    <w:rsid w:val="007569CD"/>
    <w:rsid w:val="00770EEA"/>
    <w:rsid w:val="007B147D"/>
    <w:rsid w:val="007C1C9D"/>
    <w:rsid w:val="007D59F9"/>
    <w:rsid w:val="007E3D81"/>
    <w:rsid w:val="007E6531"/>
    <w:rsid w:val="007F3D06"/>
    <w:rsid w:val="007F5261"/>
    <w:rsid w:val="00802EAE"/>
    <w:rsid w:val="00852736"/>
    <w:rsid w:val="008658E6"/>
    <w:rsid w:val="00884CA6"/>
    <w:rsid w:val="00887861"/>
    <w:rsid w:val="00887FE7"/>
    <w:rsid w:val="00890AE3"/>
    <w:rsid w:val="008978F3"/>
    <w:rsid w:val="008E6C91"/>
    <w:rsid w:val="008F042E"/>
    <w:rsid w:val="0092065D"/>
    <w:rsid w:val="00932D09"/>
    <w:rsid w:val="0095055A"/>
    <w:rsid w:val="009622B2"/>
    <w:rsid w:val="009B2481"/>
    <w:rsid w:val="009B7C81"/>
    <w:rsid w:val="009E4E85"/>
    <w:rsid w:val="009F28F3"/>
    <w:rsid w:val="009F58BB"/>
    <w:rsid w:val="00A35E14"/>
    <w:rsid w:val="00A41E64"/>
    <w:rsid w:val="00A4373B"/>
    <w:rsid w:val="00A4601C"/>
    <w:rsid w:val="00A51D5B"/>
    <w:rsid w:val="00A610D4"/>
    <w:rsid w:val="00A93178"/>
    <w:rsid w:val="00AC087E"/>
    <w:rsid w:val="00AE1F72"/>
    <w:rsid w:val="00AE259A"/>
    <w:rsid w:val="00AF093D"/>
    <w:rsid w:val="00B04903"/>
    <w:rsid w:val="00B12708"/>
    <w:rsid w:val="00B1385C"/>
    <w:rsid w:val="00B41C69"/>
    <w:rsid w:val="00B61506"/>
    <w:rsid w:val="00B72362"/>
    <w:rsid w:val="00B827D3"/>
    <w:rsid w:val="00B96D9F"/>
    <w:rsid w:val="00BC512A"/>
    <w:rsid w:val="00BE09D6"/>
    <w:rsid w:val="00BF3A2A"/>
    <w:rsid w:val="00BF5A0E"/>
    <w:rsid w:val="00C151F0"/>
    <w:rsid w:val="00C27C38"/>
    <w:rsid w:val="00C30E55"/>
    <w:rsid w:val="00C40AA3"/>
    <w:rsid w:val="00C577EE"/>
    <w:rsid w:val="00C63324"/>
    <w:rsid w:val="00C81188"/>
    <w:rsid w:val="00C91666"/>
    <w:rsid w:val="00CB5E53"/>
    <w:rsid w:val="00CC6A22"/>
    <w:rsid w:val="00CC7CB7"/>
    <w:rsid w:val="00CD67D3"/>
    <w:rsid w:val="00D02133"/>
    <w:rsid w:val="00D21FCD"/>
    <w:rsid w:val="00D34CBE"/>
    <w:rsid w:val="00D461ED"/>
    <w:rsid w:val="00D4660D"/>
    <w:rsid w:val="00D53D61"/>
    <w:rsid w:val="00D66A94"/>
    <w:rsid w:val="00D84E54"/>
    <w:rsid w:val="00DA5F94"/>
    <w:rsid w:val="00DA7EAC"/>
    <w:rsid w:val="00DB4B6C"/>
    <w:rsid w:val="00DF1BA0"/>
    <w:rsid w:val="00E33DC8"/>
    <w:rsid w:val="00E502E7"/>
    <w:rsid w:val="00E630EB"/>
    <w:rsid w:val="00E75AE6"/>
    <w:rsid w:val="00E80215"/>
    <w:rsid w:val="00E85998"/>
    <w:rsid w:val="00EA2D6B"/>
    <w:rsid w:val="00EB52A5"/>
    <w:rsid w:val="00EC298C"/>
    <w:rsid w:val="00EC655E"/>
    <w:rsid w:val="00EE33CA"/>
    <w:rsid w:val="00EE6A8F"/>
    <w:rsid w:val="00F00781"/>
    <w:rsid w:val="00F04B9B"/>
    <w:rsid w:val="00F0626A"/>
    <w:rsid w:val="00F06353"/>
    <w:rsid w:val="00F149CC"/>
    <w:rsid w:val="00F2310F"/>
    <w:rsid w:val="00F46364"/>
    <w:rsid w:val="00F74AAD"/>
    <w:rsid w:val="00FA4333"/>
    <w:rsid w:val="00FA4C25"/>
    <w:rsid w:val="00FE6E99"/>
    <w:rsid w:val="00FF5840"/>
    <w:rsid w:val="00FF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9E4E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85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7A1"/>
    <w:pPr>
      <w:spacing w:after="200"/>
    </w:pPr>
    <w:rPr>
      <w:rFonts w:asciiTheme="minorHAnsi" w:eastAsiaTheme="minorHAnsi" w:hAnsiTheme="minorHAnsi" w:cstheme="minorBidi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7A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EE6A8F"/>
    <w:pPr>
      <w:spacing w:after="0"/>
    </w:pPr>
    <w:rPr>
      <w:rFonts w:ascii="Tahoma" w:eastAsia="Times New Roman" w:hAnsi="Tahoma" w:cs="Times New Roman"/>
      <w:b/>
      <w:bCs/>
      <w:spacing w:val="10"/>
    </w:rPr>
  </w:style>
  <w:style w:type="character" w:customStyle="1" w:styleId="CommentSubjectChar">
    <w:name w:val="Comment Subject Char"/>
    <w:basedOn w:val="CommentTextChar"/>
    <w:link w:val="CommentSubject"/>
    <w:rsid w:val="00EE6A8F"/>
    <w:rPr>
      <w:rFonts w:ascii="Tahoma" w:eastAsiaTheme="minorHAnsi" w:hAnsi="Tahoma" w:cstheme="minorBidi"/>
      <w:b/>
      <w:bCs/>
      <w:spacing w:val="10"/>
    </w:rPr>
  </w:style>
  <w:style w:type="paragraph" w:styleId="Header">
    <w:name w:val="header"/>
    <w:basedOn w:val="Normal"/>
    <w:link w:val="HeaderChar"/>
    <w:rsid w:val="007B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47D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B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47D"/>
    <w:rPr>
      <w:rFonts w:ascii="Tahoma" w:hAnsi="Tahoma"/>
      <w:spacing w:val="10"/>
      <w:sz w:val="16"/>
      <w:szCs w:val="16"/>
    </w:rPr>
  </w:style>
  <w:style w:type="character" w:customStyle="1" w:styleId="tlid-translation">
    <w:name w:val="tlid-translation"/>
    <w:basedOn w:val="DefaultParagraphFont"/>
    <w:rsid w:val="00212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eto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ACE2A-9552-4594-89B4-283DF8F3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Pale</dc:creator>
  <cp:lastModifiedBy>Acer</cp:lastModifiedBy>
  <cp:revision>3</cp:revision>
  <cp:lastPrinted>2014-09-14T13:18:00Z</cp:lastPrinted>
  <dcterms:created xsi:type="dcterms:W3CDTF">2020-10-22T07:49:00Z</dcterms:created>
  <dcterms:modified xsi:type="dcterms:W3CDTF">2020-10-30T18:40:00Z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